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B171" w14:textId="77777777" w:rsidR="00364D13" w:rsidRDefault="00364D13" w:rsidP="00364D13">
      <w:pPr>
        <w:jc w:val="right"/>
      </w:pPr>
    </w:p>
    <w:p w14:paraId="210BE2B8" w14:textId="77777777" w:rsidR="00043713" w:rsidRDefault="00043713" w:rsidP="00043713">
      <w:pPr>
        <w:rPr>
          <w:rFonts w:ascii="Arial" w:hAnsi="Arial" w:cs="Arial"/>
          <w:szCs w:val="24"/>
        </w:rPr>
      </w:pPr>
    </w:p>
    <w:p w14:paraId="67CA71A2" w14:textId="21CF1957" w:rsidR="00043713" w:rsidRPr="00D720BD" w:rsidRDefault="00043713" w:rsidP="00043713">
      <w:pPr>
        <w:rPr>
          <w:rFonts w:ascii="Arial" w:hAnsi="Arial" w:cs="Arial"/>
          <w:szCs w:val="24"/>
        </w:rPr>
      </w:pPr>
      <w:r w:rsidRPr="00D720BD">
        <w:rPr>
          <w:rFonts w:ascii="Arial" w:hAnsi="Arial" w:cs="Arial"/>
          <w:szCs w:val="24"/>
        </w:rPr>
        <w:t>Student name</w:t>
      </w:r>
      <w:r>
        <w:rPr>
          <w:rFonts w:ascii="Arial" w:hAnsi="Arial" w:cs="Arial"/>
          <w:szCs w:val="24"/>
        </w:rPr>
        <w:t>:</w:t>
      </w:r>
    </w:p>
    <w:p w14:paraId="5C7641EB" w14:textId="77777777" w:rsidR="00043713" w:rsidRPr="00D720BD" w:rsidRDefault="00043713" w:rsidP="00043713">
      <w:pPr>
        <w:rPr>
          <w:rFonts w:ascii="Arial" w:hAnsi="Arial" w:cs="Arial"/>
          <w:szCs w:val="24"/>
        </w:rPr>
      </w:pPr>
    </w:p>
    <w:p w14:paraId="3FCBCE0E" w14:textId="77777777" w:rsidR="00043713" w:rsidRPr="00D720BD" w:rsidRDefault="00043713" w:rsidP="00043713">
      <w:pPr>
        <w:rPr>
          <w:rFonts w:ascii="Arial" w:hAnsi="Arial" w:cs="Arial"/>
          <w:szCs w:val="24"/>
        </w:rPr>
      </w:pPr>
    </w:p>
    <w:p w14:paraId="08ACC854" w14:textId="77777777" w:rsidR="00043713" w:rsidRPr="00D720BD" w:rsidRDefault="00043713" w:rsidP="00043713">
      <w:pPr>
        <w:rPr>
          <w:rFonts w:ascii="Arial" w:hAnsi="Arial" w:cs="Arial"/>
          <w:szCs w:val="24"/>
        </w:rPr>
      </w:pPr>
    </w:p>
    <w:p w14:paraId="678DFECD" w14:textId="77777777" w:rsidR="00043713" w:rsidRDefault="00043713" w:rsidP="00043713">
      <w:pPr>
        <w:rPr>
          <w:rFonts w:ascii="Arial" w:hAnsi="Arial" w:cs="Arial"/>
          <w:szCs w:val="24"/>
        </w:rPr>
      </w:pPr>
    </w:p>
    <w:p w14:paraId="4D74F8D4" w14:textId="77777777" w:rsidR="00043713" w:rsidRPr="00D720BD" w:rsidRDefault="00043713" w:rsidP="00043713">
      <w:pPr>
        <w:rPr>
          <w:rFonts w:ascii="Arial" w:hAnsi="Arial" w:cs="Arial"/>
          <w:szCs w:val="24"/>
        </w:rPr>
      </w:pPr>
      <w:r w:rsidRPr="00D720BD">
        <w:rPr>
          <w:rFonts w:ascii="Arial" w:hAnsi="Arial" w:cs="Arial"/>
          <w:szCs w:val="24"/>
        </w:rPr>
        <w:t xml:space="preserve">Parent / Guardian Name: </w:t>
      </w:r>
      <w:r>
        <w:rPr>
          <w:rFonts w:ascii="Arial" w:hAnsi="Arial" w:cs="Arial"/>
          <w:szCs w:val="24"/>
        </w:rPr>
        <w:t>________</w:t>
      </w:r>
      <w:r w:rsidRPr="00D720BD">
        <w:rPr>
          <w:rFonts w:ascii="Arial" w:hAnsi="Arial" w:cs="Arial"/>
          <w:szCs w:val="24"/>
        </w:rPr>
        <w:t>_______________________</w:t>
      </w:r>
      <w:r>
        <w:rPr>
          <w:rFonts w:ascii="Arial" w:hAnsi="Arial" w:cs="Arial"/>
          <w:szCs w:val="24"/>
        </w:rPr>
        <w:t>______________</w:t>
      </w:r>
    </w:p>
    <w:p w14:paraId="1B7ACE9C" w14:textId="77777777" w:rsidR="00043713" w:rsidRPr="00D720BD" w:rsidRDefault="00043713" w:rsidP="00043713">
      <w:pPr>
        <w:rPr>
          <w:rFonts w:ascii="Arial" w:hAnsi="Arial" w:cs="Arial"/>
          <w:szCs w:val="24"/>
        </w:rPr>
      </w:pPr>
      <w:r w:rsidRPr="00D720BD">
        <w:rPr>
          <w:rFonts w:ascii="Arial" w:hAnsi="Arial" w:cs="Arial"/>
          <w:szCs w:val="24"/>
        </w:rPr>
        <w:t>Relationship to student</w:t>
      </w:r>
      <w:r>
        <w:rPr>
          <w:rFonts w:ascii="Arial" w:hAnsi="Arial" w:cs="Arial"/>
          <w:szCs w:val="24"/>
        </w:rPr>
        <w:t>:</w:t>
      </w:r>
      <w:r w:rsidRPr="00D720BD">
        <w:rPr>
          <w:rFonts w:ascii="Arial" w:hAnsi="Arial" w:cs="Arial"/>
          <w:szCs w:val="24"/>
        </w:rPr>
        <w:t xml:space="preserve"> _____________________________</w:t>
      </w:r>
      <w:r>
        <w:rPr>
          <w:rFonts w:ascii="Arial" w:hAnsi="Arial" w:cs="Arial"/>
          <w:szCs w:val="24"/>
        </w:rPr>
        <w:t>_________________</w:t>
      </w:r>
    </w:p>
    <w:p w14:paraId="5154F83C" w14:textId="77777777" w:rsidR="00043713" w:rsidRPr="00D720BD" w:rsidRDefault="00043713" w:rsidP="00043713">
      <w:pPr>
        <w:rPr>
          <w:rFonts w:ascii="Arial" w:hAnsi="Arial" w:cs="Arial"/>
          <w:szCs w:val="24"/>
        </w:rPr>
      </w:pPr>
    </w:p>
    <w:p w14:paraId="43C3ED2A" w14:textId="77777777" w:rsidR="00043713" w:rsidRPr="00D720BD" w:rsidRDefault="00043713" w:rsidP="00043713">
      <w:pPr>
        <w:rPr>
          <w:rFonts w:ascii="Arial" w:hAnsi="Arial" w:cs="Arial"/>
          <w:szCs w:val="24"/>
        </w:rPr>
      </w:pPr>
      <w:r w:rsidRPr="00D720BD">
        <w:rPr>
          <w:rFonts w:ascii="Arial" w:hAnsi="Arial" w:cs="Arial"/>
          <w:szCs w:val="24"/>
        </w:rPr>
        <w:t xml:space="preserve">I am writing to confirm that I do not receive </w:t>
      </w:r>
      <w:r>
        <w:rPr>
          <w:rFonts w:ascii="Arial" w:hAnsi="Arial" w:cs="Arial"/>
          <w:szCs w:val="24"/>
        </w:rPr>
        <w:t>C</w:t>
      </w:r>
      <w:r w:rsidRPr="00D720BD">
        <w:rPr>
          <w:rFonts w:ascii="Arial" w:hAnsi="Arial" w:cs="Arial"/>
          <w:szCs w:val="24"/>
        </w:rPr>
        <w:t xml:space="preserve">hild or </w:t>
      </w:r>
      <w:r>
        <w:rPr>
          <w:rFonts w:ascii="Arial" w:hAnsi="Arial" w:cs="Arial"/>
          <w:szCs w:val="24"/>
        </w:rPr>
        <w:t>Working Tax C</w:t>
      </w:r>
      <w:r w:rsidRPr="00D720BD">
        <w:rPr>
          <w:rFonts w:ascii="Arial" w:hAnsi="Arial" w:cs="Arial"/>
          <w:szCs w:val="24"/>
        </w:rPr>
        <w:t xml:space="preserve">redits, or Universal Credit. I declare that the evidence of household income provided with the </w:t>
      </w:r>
      <w:proofErr w:type="gramStart"/>
      <w:r w:rsidRPr="00D720BD">
        <w:rPr>
          <w:rFonts w:ascii="Arial" w:hAnsi="Arial" w:cs="Arial"/>
          <w:szCs w:val="24"/>
        </w:rPr>
        <w:t>above named</w:t>
      </w:r>
      <w:proofErr w:type="gramEnd"/>
      <w:r w:rsidRPr="00D720BD">
        <w:rPr>
          <w:rFonts w:ascii="Arial" w:hAnsi="Arial" w:cs="Arial"/>
          <w:szCs w:val="24"/>
        </w:rPr>
        <w:t xml:space="preserve"> student’s financial support application is the evidence of total household income and that no additional income is received. </w:t>
      </w:r>
    </w:p>
    <w:p w14:paraId="4E6E3627" w14:textId="77777777" w:rsidR="00043713" w:rsidRPr="00D720BD" w:rsidRDefault="00043713" w:rsidP="00043713">
      <w:pPr>
        <w:spacing w:after="0" w:line="240" w:lineRule="auto"/>
        <w:rPr>
          <w:rFonts w:ascii="Arial" w:hAnsi="Arial" w:cs="Arial"/>
          <w:szCs w:val="24"/>
        </w:rPr>
      </w:pPr>
      <w:r w:rsidRPr="00D720BD">
        <w:rPr>
          <w:rFonts w:ascii="Arial" w:hAnsi="Arial" w:cs="Arial"/>
          <w:szCs w:val="24"/>
        </w:rPr>
        <w:t>I declare that the information on this form is true and accurate to the best of my knowledge.</w:t>
      </w:r>
    </w:p>
    <w:p w14:paraId="75206476" w14:textId="77777777" w:rsidR="00043713" w:rsidRPr="00D720BD" w:rsidRDefault="00043713" w:rsidP="00043713">
      <w:pPr>
        <w:spacing w:after="0" w:line="240" w:lineRule="auto"/>
        <w:rPr>
          <w:rFonts w:ascii="Arial" w:hAnsi="Arial" w:cs="Arial"/>
          <w:szCs w:val="24"/>
        </w:rPr>
      </w:pPr>
    </w:p>
    <w:p w14:paraId="76BAEB17" w14:textId="77777777" w:rsidR="00043713" w:rsidRPr="00D720BD" w:rsidRDefault="00043713" w:rsidP="00043713">
      <w:pPr>
        <w:spacing w:after="0" w:line="240" w:lineRule="auto"/>
        <w:rPr>
          <w:rFonts w:ascii="Arial" w:hAnsi="Arial" w:cs="Arial"/>
          <w:szCs w:val="24"/>
        </w:rPr>
      </w:pPr>
      <w:r w:rsidRPr="00D720BD">
        <w:rPr>
          <w:rFonts w:ascii="Arial" w:hAnsi="Arial" w:cs="Arial"/>
          <w:szCs w:val="24"/>
        </w:rPr>
        <w:t>I have made this claim for bursary support, fully aware that any false statements can lead to withdrawal/refusal of any financial support and may lead me open to prosecution.</w:t>
      </w:r>
    </w:p>
    <w:p w14:paraId="7BD9C4AB" w14:textId="77777777" w:rsidR="00043713" w:rsidRPr="00D720BD" w:rsidRDefault="00043713" w:rsidP="00043713">
      <w:pPr>
        <w:rPr>
          <w:rFonts w:ascii="Arial" w:hAnsi="Arial" w:cs="Arial"/>
          <w:szCs w:val="24"/>
        </w:rPr>
      </w:pPr>
    </w:p>
    <w:p w14:paraId="6C5AC2F0" w14:textId="77777777" w:rsidR="00043713" w:rsidRPr="00D720BD" w:rsidRDefault="00043713" w:rsidP="00043713">
      <w:pPr>
        <w:rPr>
          <w:rFonts w:ascii="Arial" w:hAnsi="Arial" w:cs="Arial"/>
          <w:szCs w:val="24"/>
        </w:rPr>
      </w:pPr>
      <w:r w:rsidRPr="00D720BD">
        <w:rPr>
          <w:rFonts w:ascii="Arial" w:hAnsi="Arial" w:cs="Arial"/>
          <w:szCs w:val="24"/>
        </w:rPr>
        <w:t>Signed _______________________________________</w:t>
      </w:r>
    </w:p>
    <w:p w14:paraId="70F563E6" w14:textId="77777777" w:rsidR="00043713" w:rsidRPr="00D720BD" w:rsidRDefault="00043713" w:rsidP="00043713">
      <w:pPr>
        <w:rPr>
          <w:rFonts w:ascii="Arial" w:hAnsi="Arial" w:cs="Arial"/>
          <w:szCs w:val="24"/>
        </w:rPr>
      </w:pPr>
      <w:r w:rsidRPr="00D720BD">
        <w:rPr>
          <w:rFonts w:ascii="Arial" w:hAnsi="Arial" w:cs="Arial"/>
          <w:szCs w:val="24"/>
        </w:rPr>
        <w:t>Date: _________</w:t>
      </w:r>
      <w:r>
        <w:rPr>
          <w:rFonts w:ascii="Arial" w:hAnsi="Arial" w:cs="Arial"/>
          <w:szCs w:val="24"/>
        </w:rPr>
        <w:t>_______________________________</w:t>
      </w:r>
    </w:p>
    <w:p w14:paraId="1106725B" w14:textId="77777777" w:rsidR="00043713" w:rsidRPr="00C7722A" w:rsidRDefault="00043713" w:rsidP="00043713">
      <w:pPr>
        <w:spacing w:after="0" w:line="240" w:lineRule="auto"/>
        <w:rPr>
          <w:iCs/>
          <w:sz w:val="22"/>
        </w:rPr>
      </w:pPr>
    </w:p>
    <w:p w14:paraId="03223105" w14:textId="77777777" w:rsidR="00364D13" w:rsidRPr="00364D13" w:rsidRDefault="00364D13" w:rsidP="00364D13">
      <w:pPr>
        <w:pStyle w:val="Footer"/>
        <w:ind w:left="-709"/>
      </w:pPr>
    </w:p>
    <w:sectPr w:rsidR="00364D13" w:rsidRPr="00364D13" w:rsidSect="00364D13">
      <w:headerReference w:type="default" r:id="rId6"/>
      <w:footerReference w:type="default" r:id="rId7"/>
      <w:pgSz w:w="11906" w:h="16838"/>
      <w:pgMar w:top="1440" w:right="1440" w:bottom="1440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1905" w14:textId="77777777" w:rsidR="00F3550D" w:rsidRDefault="00F3550D" w:rsidP="00364D13">
      <w:pPr>
        <w:spacing w:after="0" w:line="240" w:lineRule="auto"/>
      </w:pPr>
      <w:r>
        <w:separator/>
      </w:r>
    </w:p>
  </w:endnote>
  <w:endnote w:type="continuationSeparator" w:id="0">
    <w:p w14:paraId="289EE1B6" w14:textId="77777777" w:rsidR="00F3550D" w:rsidRDefault="00F3550D" w:rsidP="0036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4AA3" w14:textId="77777777" w:rsidR="00364D13" w:rsidRPr="00364D13" w:rsidRDefault="00364D13" w:rsidP="00364D13">
    <w:pPr>
      <w:pStyle w:val="Footer"/>
      <w:ind w:left="-709"/>
      <w:jc w:val="center"/>
      <w:rPr>
        <w:sz w:val="22"/>
        <w:szCs w:val="24"/>
        <w:lang w:val="fr-FR"/>
      </w:rPr>
    </w:pPr>
    <w:r w:rsidRPr="00364D13">
      <w:rPr>
        <w:noProof/>
        <w:lang w:val="fr-F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F30BF66" wp14:editId="6C2B8405">
              <wp:simplePos x="0" y="0"/>
              <wp:positionH relativeFrom="column">
                <wp:posOffset>-885825</wp:posOffset>
              </wp:positionH>
              <wp:positionV relativeFrom="paragraph">
                <wp:posOffset>-582295</wp:posOffset>
              </wp:positionV>
              <wp:extent cx="7524750" cy="1404620"/>
              <wp:effectExtent l="0" t="0" r="19050" b="1397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14046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749718" w14:textId="77777777" w:rsidR="00364D13" w:rsidRDefault="00364D13" w:rsidP="00364D13">
                          <w:pPr>
                            <w:pStyle w:val="Footer"/>
                            <w:ind w:left="142"/>
                            <w:rPr>
                              <w:noProof/>
                              <w:lang w:eastAsia="en-GB"/>
                            </w:rPr>
                          </w:pPr>
                          <w:r w:rsidRPr="00364D1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lang w:eastAsia="en-GB"/>
                            </w:rPr>
                            <w:t xml:space="preserve"> </w:t>
                          </w:r>
                          <w:r w:rsidRPr="00364D13">
                            <w:rPr>
                              <w:b/>
                              <w:bCs/>
                              <w:noProof/>
                              <w:sz w:val="22"/>
                              <w:lang w:eastAsia="en-GB"/>
                            </w:rPr>
                            <w:t>Strategic Leader of Sixth Form:</w:t>
                          </w:r>
                          <w:r w:rsidRPr="00364D13">
                            <w:rPr>
                              <w:noProof/>
                              <w:sz w:val="22"/>
                              <w:lang w:eastAsia="en-GB"/>
                            </w:rPr>
                            <w:t xml:space="preserve"> </w:t>
                          </w:r>
                          <w:r w:rsidRPr="00364D13">
                            <w:rPr>
                              <w:noProof/>
                              <w:color w:val="FFFFFF" w:themeColor="background1"/>
                              <w:sz w:val="22"/>
                              <w:lang w:eastAsia="en-GB"/>
                            </w:rPr>
                            <w:t xml:space="preserve">Mr W </w:t>
                          </w:r>
                          <w:r w:rsidRPr="00364D13">
                            <w:rPr>
                              <w:noProof/>
                              <w:sz w:val="22"/>
                              <w:lang w:eastAsia="en-GB"/>
                            </w:rPr>
                            <w:t>Compston</w:t>
                          </w:r>
                        </w:p>
                        <w:p w14:paraId="7FD5677B" w14:textId="77777777" w:rsidR="00364D13" w:rsidRPr="00364D13" w:rsidRDefault="00364D13" w:rsidP="00364D13">
                          <w:pPr>
                            <w:pStyle w:val="Footer"/>
                            <w:ind w:left="-709"/>
                            <w:rPr>
                              <w:noProof/>
                              <w:sz w:val="22"/>
                              <w:lang w:eastAsia="en-GB"/>
                            </w:rPr>
                          </w:pPr>
                        </w:p>
                        <w:p w14:paraId="38EFCBE0" w14:textId="77777777" w:rsidR="00364D13" w:rsidRPr="00364D13" w:rsidRDefault="00364D13" w:rsidP="00364D13">
                          <w:pPr>
                            <w:pStyle w:val="Footer"/>
                            <w:ind w:left="-709"/>
                            <w:jc w:val="center"/>
                            <w:rPr>
                              <w:noProof/>
                              <w:sz w:val="22"/>
                              <w:szCs w:val="24"/>
                              <w:lang w:eastAsia="en-GB"/>
                            </w:rPr>
                          </w:pPr>
                          <w:r w:rsidRPr="00364D13">
                            <w:rPr>
                              <w:noProof/>
                              <w:sz w:val="22"/>
                              <w:szCs w:val="24"/>
                              <w:lang w:eastAsia="en-GB"/>
                            </w:rPr>
                            <w:t>Eastgate| Hornsea | East Riding of Yorkshire | HU18 1DW</w:t>
                          </w:r>
                        </w:p>
                        <w:p w14:paraId="626D2352" w14:textId="77777777" w:rsidR="00364D13" w:rsidRPr="00364D13" w:rsidRDefault="00364D13" w:rsidP="00364D13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 w:rsidRPr="00364D13">
                            <w:rPr>
                              <w:noProof/>
                              <w:sz w:val="22"/>
                              <w:szCs w:val="24"/>
                              <w:lang w:val="fr-FR" w:eastAsia="en-GB"/>
                            </w:rPr>
                            <w:t>T: (01964) 530270 | E: 6thform@hslc.co.uk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30BF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9.75pt;margin-top:-45.85pt;width:592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" fillcolor="black [3213]">
              <v:textbox style="mso-fit-shape-to-text:t">
                <w:txbxContent>
                  <w:p w14:paraId="5C749718" w14:textId="77777777" w:rsidR="00364D13" w:rsidRDefault="00364D13" w:rsidP="00364D13">
                    <w:pPr>
                      <w:pStyle w:val="Footer"/>
                      <w:ind w:left="142"/>
                      <w:rPr>
                        <w:noProof/>
                        <w:lang w:eastAsia="en-GB"/>
                      </w:rPr>
                    </w:pPr>
                    <w:r w:rsidRPr="00364D13">
                      <w:rPr>
                        <w:b/>
                        <w:bCs/>
                        <w:noProof/>
                        <w:color w:val="FFFFFF" w:themeColor="background1"/>
                        <w:sz w:val="22"/>
                        <w:lang w:eastAsia="en-GB"/>
                      </w:rPr>
                      <w:t xml:space="preserve"> </w:t>
                    </w:r>
                    <w:r w:rsidRPr="00364D13">
                      <w:rPr>
                        <w:b/>
                        <w:bCs/>
                        <w:noProof/>
                        <w:sz w:val="22"/>
                        <w:lang w:eastAsia="en-GB"/>
                      </w:rPr>
                      <w:t>Strategic Leader of Sixth Form:</w:t>
                    </w:r>
                    <w:r w:rsidRPr="00364D13">
                      <w:rPr>
                        <w:noProof/>
                        <w:sz w:val="22"/>
                        <w:lang w:eastAsia="en-GB"/>
                      </w:rPr>
                      <w:t xml:space="preserve"> </w:t>
                    </w:r>
                    <w:r w:rsidRPr="00364D13">
                      <w:rPr>
                        <w:noProof/>
                        <w:color w:val="FFFFFF" w:themeColor="background1"/>
                        <w:sz w:val="22"/>
                        <w:lang w:eastAsia="en-GB"/>
                      </w:rPr>
                      <w:t xml:space="preserve">Mr W </w:t>
                    </w:r>
                    <w:r w:rsidRPr="00364D13">
                      <w:rPr>
                        <w:noProof/>
                        <w:sz w:val="22"/>
                        <w:lang w:eastAsia="en-GB"/>
                      </w:rPr>
                      <w:t>Compston</w:t>
                    </w:r>
                  </w:p>
                  <w:p w14:paraId="7FD5677B" w14:textId="77777777" w:rsidR="00364D13" w:rsidRPr="00364D13" w:rsidRDefault="00364D13" w:rsidP="00364D13">
                    <w:pPr>
                      <w:pStyle w:val="Footer"/>
                      <w:ind w:left="-709"/>
                      <w:rPr>
                        <w:noProof/>
                        <w:sz w:val="22"/>
                        <w:lang w:eastAsia="en-GB"/>
                      </w:rPr>
                    </w:pPr>
                  </w:p>
                  <w:p w14:paraId="38EFCBE0" w14:textId="77777777" w:rsidR="00364D13" w:rsidRPr="00364D13" w:rsidRDefault="00364D13" w:rsidP="00364D13">
                    <w:pPr>
                      <w:pStyle w:val="Footer"/>
                      <w:ind w:left="-709"/>
                      <w:jc w:val="center"/>
                      <w:rPr>
                        <w:noProof/>
                        <w:sz w:val="22"/>
                        <w:szCs w:val="24"/>
                        <w:lang w:eastAsia="en-GB"/>
                      </w:rPr>
                    </w:pPr>
                    <w:r w:rsidRPr="00364D13">
                      <w:rPr>
                        <w:noProof/>
                        <w:sz w:val="22"/>
                        <w:szCs w:val="24"/>
                        <w:lang w:eastAsia="en-GB"/>
                      </w:rPr>
                      <w:t>Eastgate| Hornsea | East Riding of Yorkshire | HU18 1DW</w:t>
                    </w:r>
                  </w:p>
                  <w:p w14:paraId="626D2352" w14:textId="77777777" w:rsidR="00364D13" w:rsidRPr="00364D13" w:rsidRDefault="00364D13" w:rsidP="00364D13">
                    <w:pPr>
                      <w:jc w:val="center"/>
                      <w:rPr>
                        <w:lang w:val="fr-FR"/>
                      </w:rPr>
                    </w:pPr>
                    <w:r w:rsidRPr="00364D13">
                      <w:rPr>
                        <w:noProof/>
                        <w:sz w:val="22"/>
                        <w:szCs w:val="24"/>
                        <w:lang w:val="fr-FR" w:eastAsia="en-GB"/>
                      </w:rPr>
                      <w:t>T: (01964) 530270 | E: 6thform@hslc.co.uk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2EC2" w14:textId="77777777" w:rsidR="00F3550D" w:rsidRDefault="00F3550D" w:rsidP="00364D13">
      <w:pPr>
        <w:spacing w:after="0" w:line="240" w:lineRule="auto"/>
      </w:pPr>
      <w:r>
        <w:separator/>
      </w:r>
    </w:p>
  </w:footnote>
  <w:footnote w:type="continuationSeparator" w:id="0">
    <w:p w14:paraId="5A0DB359" w14:textId="77777777" w:rsidR="00F3550D" w:rsidRDefault="00F3550D" w:rsidP="0036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DE51" w14:textId="77777777" w:rsidR="00364D13" w:rsidRDefault="00364D1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513F61" wp14:editId="5CF93345">
          <wp:simplePos x="0" y="0"/>
          <wp:positionH relativeFrom="column">
            <wp:posOffset>-762000</wp:posOffset>
          </wp:positionH>
          <wp:positionV relativeFrom="paragraph">
            <wp:posOffset>-335280</wp:posOffset>
          </wp:positionV>
          <wp:extent cx="2933700" cy="885825"/>
          <wp:effectExtent l="0" t="0" r="0" b="9525"/>
          <wp:wrapTight wrapText="bothSides">
            <wp:wrapPolygon edited="0">
              <wp:start x="0" y="0"/>
              <wp:lineTo x="0" y="21368"/>
              <wp:lineTo x="21460" y="21368"/>
              <wp:lineTo x="2146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9B972" w14:textId="77777777" w:rsidR="00364D13" w:rsidRDefault="00364D13">
    <w:pPr>
      <w:pStyle w:val="Header"/>
    </w:pPr>
  </w:p>
  <w:p w14:paraId="1A1C132C" w14:textId="77777777" w:rsidR="00364D13" w:rsidRDefault="00364D13">
    <w:pPr>
      <w:pStyle w:val="Header"/>
    </w:pPr>
  </w:p>
  <w:p w14:paraId="421840C6" w14:textId="77777777" w:rsidR="00364D13" w:rsidRDefault="00364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0D"/>
    <w:rsid w:val="00043713"/>
    <w:rsid w:val="00364D13"/>
    <w:rsid w:val="00F3550D"/>
    <w:rsid w:val="00F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0280A8"/>
  <w15:chartTrackingRefBased/>
  <w15:docId w15:val="{907B49E7-48E1-4858-8201-638E37F2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13"/>
  </w:style>
  <w:style w:type="paragraph" w:styleId="Footer">
    <w:name w:val="footer"/>
    <w:basedOn w:val="Normal"/>
    <w:link w:val="FooterChar"/>
    <w:uiPriority w:val="99"/>
    <w:unhideWhenUsed/>
    <w:rsid w:val="0036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i\teachers\jamesc\Downloads\Hornsea%20Sixth%20Form%20letterhead%20Single%20Pa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Hornsea Sixth Form letterhead Single Page template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Hornsea School &amp; Language College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James</dc:creator>
  <cp:keywords/>
  <dc:description/>
  <cp:lastModifiedBy>Claire James</cp:lastModifiedBy>
  <cp:revision>2</cp:revision>
  <dcterms:created xsi:type="dcterms:W3CDTF">2023-06-29T08:20:00Z</dcterms:created>
  <dcterms:modified xsi:type="dcterms:W3CDTF">2023-06-29T08:20:00Z</dcterms:modified>
</cp:coreProperties>
</file>